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94" w:rsidRPr="00F867AC" w:rsidRDefault="00293C94" w:rsidP="00F867AC">
      <w:pPr>
        <w:pStyle w:val="Heading4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0264C">
        <w:rPr>
          <w:rFonts w:ascii="Arial" w:hAnsi="Arial" w:cs="Arial"/>
          <w:sz w:val="32"/>
        </w:rPr>
        <w:t xml:space="preserve"> </w:t>
      </w:r>
      <w:r w:rsidR="00BC2367" w:rsidRPr="00F867AC">
        <w:rPr>
          <w:rFonts w:ascii="Arial" w:hAnsi="Arial" w:cs="Arial"/>
          <w:sz w:val="28"/>
          <w:szCs w:val="28"/>
        </w:rPr>
        <w:t xml:space="preserve">Employment Opportunity </w:t>
      </w:r>
    </w:p>
    <w:p w:rsidR="00F867AC" w:rsidRDefault="00F867AC" w:rsidP="00E17193">
      <w:pPr>
        <w:rPr>
          <w:rFonts w:cs="Arial"/>
          <w:b/>
          <w:color w:val="FF0000"/>
        </w:rPr>
      </w:pPr>
    </w:p>
    <w:p w:rsidR="00694376" w:rsidRPr="00320E83" w:rsidRDefault="00E17193" w:rsidP="00E17193">
      <w:pPr>
        <w:rPr>
          <w:rFonts w:cs="Arial"/>
          <w:b/>
          <w:color w:val="FF0000"/>
        </w:rPr>
      </w:pPr>
      <w:r w:rsidRPr="00320E83">
        <w:rPr>
          <w:rFonts w:cs="Arial"/>
          <w:b/>
          <w:color w:val="FF0000"/>
        </w:rPr>
        <w:t>Position Title:</w:t>
      </w:r>
      <w:r w:rsidRPr="00320E83">
        <w:rPr>
          <w:rFonts w:cs="Arial"/>
          <w:b/>
          <w:color w:val="FF0000"/>
        </w:rPr>
        <w:tab/>
      </w:r>
      <w:r w:rsidR="00E820B6" w:rsidRPr="00320E83">
        <w:rPr>
          <w:rFonts w:cs="Arial"/>
          <w:b/>
          <w:color w:val="FF0000"/>
        </w:rPr>
        <w:tab/>
      </w:r>
      <w:r w:rsidRPr="00320E83">
        <w:rPr>
          <w:rFonts w:cs="Arial"/>
          <w:b/>
          <w:color w:val="FF0000"/>
        </w:rPr>
        <w:tab/>
      </w:r>
      <w:r w:rsidR="000C7980">
        <w:rPr>
          <w:rFonts w:cs="Arial"/>
          <w:b/>
          <w:color w:val="FF0000"/>
        </w:rPr>
        <w:t>Lands Program Manager</w:t>
      </w:r>
    </w:p>
    <w:p w:rsidR="00293C94" w:rsidRDefault="00E17193" w:rsidP="00F867AC">
      <w:pPr>
        <w:rPr>
          <w:rFonts w:cs="Arial"/>
          <w:noProof/>
          <w:sz w:val="16"/>
          <w:lang w:val="en-US"/>
        </w:rPr>
      </w:pPr>
      <w:r w:rsidRPr="00320E83">
        <w:rPr>
          <w:rFonts w:cs="Arial"/>
          <w:b/>
          <w:color w:val="FF0000"/>
        </w:rPr>
        <w:tab/>
      </w:r>
      <w:r w:rsidRPr="00320E83">
        <w:rPr>
          <w:rFonts w:cs="Arial"/>
          <w:b/>
          <w:color w:val="FF0000"/>
        </w:rPr>
        <w:tab/>
      </w:r>
      <w:r w:rsidR="000C7980">
        <w:rPr>
          <w:rFonts w:cs="Arial"/>
          <w:b/>
          <w:color w:val="FF0000"/>
        </w:rPr>
        <w:tab/>
      </w:r>
    </w:p>
    <w:p w:rsidR="00293C94" w:rsidRPr="00F867AC" w:rsidRDefault="00293C94">
      <w:pPr>
        <w:rPr>
          <w:rFonts w:cs="Arial"/>
          <w:b/>
          <w:bCs/>
          <w:sz w:val="20"/>
          <w:szCs w:val="20"/>
        </w:rPr>
      </w:pPr>
      <w:r w:rsidRPr="00F867AC">
        <w:rPr>
          <w:rFonts w:cs="Arial"/>
          <w:b/>
          <w:bCs/>
          <w:sz w:val="20"/>
          <w:szCs w:val="20"/>
          <w:u w:val="single"/>
        </w:rPr>
        <w:t>Position</w:t>
      </w:r>
      <w:r w:rsidR="00BC2367" w:rsidRPr="00F867AC">
        <w:rPr>
          <w:rFonts w:cs="Arial"/>
          <w:b/>
          <w:bCs/>
          <w:sz w:val="20"/>
          <w:szCs w:val="20"/>
          <w:u w:val="single"/>
        </w:rPr>
        <w:t xml:space="preserve"> Summary</w:t>
      </w:r>
      <w:r w:rsidRPr="00F867AC">
        <w:rPr>
          <w:rFonts w:cs="Arial"/>
          <w:b/>
          <w:bCs/>
          <w:sz w:val="20"/>
          <w:szCs w:val="20"/>
        </w:rPr>
        <w:t>:</w:t>
      </w:r>
    </w:p>
    <w:p w:rsidR="00F867AC" w:rsidRPr="00F867AC" w:rsidRDefault="00F867AC" w:rsidP="000C7980">
      <w:pPr>
        <w:rPr>
          <w:sz w:val="20"/>
          <w:szCs w:val="20"/>
        </w:rPr>
      </w:pPr>
    </w:p>
    <w:p w:rsidR="000C7980" w:rsidRPr="00F867AC" w:rsidRDefault="000C7980" w:rsidP="000C7980">
      <w:pPr>
        <w:rPr>
          <w:bCs/>
          <w:color w:val="FF0000"/>
          <w:sz w:val="20"/>
          <w:szCs w:val="20"/>
        </w:rPr>
      </w:pPr>
      <w:r w:rsidRPr="00F867AC">
        <w:rPr>
          <w:sz w:val="20"/>
          <w:szCs w:val="20"/>
        </w:rPr>
        <w:t xml:space="preserve">The Lands Program Manager is tasked with administering the </w:t>
      </w:r>
      <w:r w:rsidR="0003323E" w:rsidRPr="00F867AC">
        <w:rPr>
          <w:sz w:val="20"/>
          <w:szCs w:val="20"/>
        </w:rPr>
        <w:t>XX First Nation’s</w:t>
      </w:r>
      <w:r w:rsidRPr="00F867AC">
        <w:rPr>
          <w:sz w:val="20"/>
          <w:szCs w:val="20"/>
        </w:rPr>
        <w:t xml:space="preserve"> interests in land and natural resources consistent with the Land Code and related agreements.</w:t>
      </w:r>
    </w:p>
    <w:p w:rsidR="00CC74B7" w:rsidRPr="00F867AC" w:rsidRDefault="00CC74B7">
      <w:pPr>
        <w:rPr>
          <w:rFonts w:cs="Arial"/>
          <w:bCs/>
          <w:sz w:val="20"/>
          <w:szCs w:val="20"/>
        </w:rPr>
      </w:pPr>
    </w:p>
    <w:p w:rsidR="00293C94" w:rsidRPr="00F867AC" w:rsidRDefault="00293C94">
      <w:pPr>
        <w:rPr>
          <w:rFonts w:cs="Arial"/>
          <w:b/>
          <w:bCs/>
          <w:sz w:val="20"/>
          <w:szCs w:val="20"/>
          <w:u w:val="single"/>
        </w:rPr>
      </w:pPr>
      <w:r w:rsidRPr="00F867AC">
        <w:rPr>
          <w:rFonts w:cs="Arial"/>
          <w:b/>
          <w:bCs/>
          <w:sz w:val="20"/>
          <w:szCs w:val="20"/>
          <w:u w:val="single"/>
        </w:rPr>
        <w:t>Qualifications/Requirements:</w:t>
      </w:r>
    </w:p>
    <w:p w:rsidR="00F867AC" w:rsidRPr="00F867AC" w:rsidRDefault="00F867AC" w:rsidP="00F867AC">
      <w:pPr>
        <w:ind w:left="360"/>
        <w:rPr>
          <w:sz w:val="20"/>
          <w:szCs w:val="20"/>
        </w:rPr>
      </w:pP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5 Years Lands Management Experience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Certified Lands Manager Designation or equivalent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In Depth knowledge of First Nations history of land transactions.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Experience dealing with contract law and management.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Detailed understanding of applicable laws, bylaws, regulations, and court decisions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Familiarity with provincial and federal environmental codes.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 xml:space="preserve">Experience with real estate land practices which could be modified to support </w:t>
      </w:r>
      <w:r w:rsidR="001E50FD" w:rsidRPr="00F867AC">
        <w:rPr>
          <w:sz w:val="20"/>
          <w:szCs w:val="20"/>
        </w:rPr>
        <w:t>XX First Nation</w:t>
      </w:r>
      <w:r w:rsidRPr="00F867AC">
        <w:rPr>
          <w:sz w:val="20"/>
          <w:szCs w:val="20"/>
        </w:rPr>
        <w:t xml:space="preserve"> practices; e.g. valuation and appraisal.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Strong computer skills including the MS Suite of programs.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Strong communication skills, written and verbal, with various demographics including elders, youth, management, Chief and Council, government agents/representatives, and current or potential business partners.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Familiar with land registry practices and policies.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Must maintain a satisfactory criminal record check</w:t>
      </w:r>
    </w:p>
    <w:p w:rsidR="000C7980" w:rsidRPr="00F867AC" w:rsidRDefault="000C7980" w:rsidP="000C7980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 xml:space="preserve">Must have a valid class 5 (or higher) </w:t>
      </w:r>
      <w:r w:rsidR="0003323E" w:rsidRPr="00F867AC">
        <w:rPr>
          <w:sz w:val="20"/>
          <w:szCs w:val="20"/>
        </w:rPr>
        <w:t>drivers</w:t>
      </w:r>
      <w:r w:rsidRPr="00F867AC">
        <w:rPr>
          <w:sz w:val="20"/>
          <w:szCs w:val="20"/>
        </w:rPr>
        <w:t xml:space="preserve"> license and own transportation.</w:t>
      </w:r>
    </w:p>
    <w:p w:rsidR="00E820B6" w:rsidRPr="00F867AC" w:rsidRDefault="00E820B6">
      <w:pPr>
        <w:rPr>
          <w:rFonts w:cs="Arial"/>
          <w:b/>
          <w:bCs/>
          <w:sz w:val="20"/>
          <w:szCs w:val="20"/>
          <w:u w:val="single"/>
        </w:rPr>
      </w:pPr>
    </w:p>
    <w:p w:rsidR="00293C94" w:rsidRPr="00F867AC" w:rsidRDefault="00293C94">
      <w:pPr>
        <w:rPr>
          <w:rFonts w:cs="Arial"/>
          <w:b/>
          <w:bCs/>
          <w:sz w:val="20"/>
          <w:szCs w:val="20"/>
          <w:u w:val="single"/>
        </w:rPr>
      </w:pPr>
      <w:r w:rsidRPr="00F867AC">
        <w:rPr>
          <w:rFonts w:cs="Arial"/>
          <w:b/>
          <w:bCs/>
          <w:sz w:val="20"/>
          <w:szCs w:val="20"/>
          <w:u w:val="single"/>
        </w:rPr>
        <w:t>Primary Responsibilities:</w:t>
      </w:r>
    </w:p>
    <w:p w:rsidR="00F867AC" w:rsidRPr="00F867AC" w:rsidRDefault="00F867AC" w:rsidP="00F867AC">
      <w:pPr>
        <w:ind w:left="360"/>
        <w:rPr>
          <w:sz w:val="20"/>
          <w:szCs w:val="20"/>
        </w:rPr>
      </w:pP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Administer the Land Code and Transfer Agreement.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Recommend amendments to the Code.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Communicate with members, individually and at formal Meeting of Members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Handle member inquiries about land and land use.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Through the</w:t>
      </w:r>
      <w:r w:rsidR="001E50FD" w:rsidRPr="00F867AC">
        <w:rPr>
          <w:sz w:val="20"/>
          <w:szCs w:val="20"/>
        </w:rPr>
        <w:t xml:space="preserve"> B</w:t>
      </w:r>
      <w:r w:rsidRPr="00F867AC">
        <w:rPr>
          <w:sz w:val="20"/>
          <w:szCs w:val="20"/>
        </w:rPr>
        <w:t>and Manager Communicate with Council about land issues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 xml:space="preserve">Develop and review land interest agreements, leases, right-of-way and permits; 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Negotiate joint agreements for the development of land.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 xml:space="preserve">Negotiate rates for different uses of land and collect and deposit revenue 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Maintain a budget for land administration.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Ensure registration of interest.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Interpret land documents.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Resolve disputes and refer disputes to the resolution panel set out by the Land Code.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Some travel will be required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Present information to various audiences in various settings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>Plan, run and present at Lands Committee Meeting</w:t>
      </w:r>
    </w:p>
    <w:p w:rsidR="00950B81" w:rsidRPr="00F867AC" w:rsidRDefault="00950B81" w:rsidP="00950B81">
      <w:pPr>
        <w:numPr>
          <w:ilvl w:val="0"/>
          <w:numId w:val="16"/>
        </w:numPr>
        <w:rPr>
          <w:sz w:val="20"/>
          <w:szCs w:val="20"/>
        </w:rPr>
      </w:pPr>
      <w:r w:rsidRPr="00F867AC">
        <w:rPr>
          <w:sz w:val="20"/>
          <w:szCs w:val="20"/>
        </w:rPr>
        <w:t xml:space="preserve">Be involved in the planning and execution of </w:t>
      </w:r>
      <w:r w:rsidR="001E50FD" w:rsidRPr="00F867AC">
        <w:rPr>
          <w:sz w:val="20"/>
          <w:szCs w:val="20"/>
        </w:rPr>
        <w:t>First Nation</w:t>
      </w:r>
      <w:r w:rsidRPr="00F867AC">
        <w:rPr>
          <w:sz w:val="20"/>
          <w:szCs w:val="20"/>
        </w:rPr>
        <w:t xml:space="preserve"> strategic plans</w:t>
      </w:r>
    </w:p>
    <w:p w:rsidR="00437B45" w:rsidRPr="00F867AC" w:rsidRDefault="00437B45" w:rsidP="00E17193">
      <w:pPr>
        <w:pStyle w:val="BodyText2"/>
        <w:ind w:right="-540"/>
        <w:jc w:val="left"/>
        <w:rPr>
          <w:rFonts w:ascii="Arial" w:hAnsi="Arial" w:cs="Arial"/>
          <w:bCs/>
          <w:i/>
          <w:iCs/>
          <w:sz w:val="20"/>
          <w:szCs w:val="20"/>
        </w:rPr>
      </w:pPr>
    </w:p>
    <w:p w:rsidR="00A65865" w:rsidRPr="00F867AC" w:rsidRDefault="00A65865" w:rsidP="00A65865">
      <w:pPr>
        <w:rPr>
          <w:rFonts w:cs="Arial"/>
          <w:b/>
          <w:bCs/>
          <w:sz w:val="20"/>
          <w:szCs w:val="20"/>
        </w:rPr>
      </w:pPr>
      <w:r w:rsidRPr="00F867AC">
        <w:rPr>
          <w:rFonts w:cs="Arial"/>
          <w:bCs/>
          <w:sz w:val="20"/>
          <w:szCs w:val="20"/>
        </w:rPr>
        <w:t>Pursuant to the Aboriginal Employment Preference Program, preference may be given to applicants of Aboriginal Ancestry</w:t>
      </w:r>
    </w:p>
    <w:p w:rsidR="00950B81" w:rsidRPr="00F867AC" w:rsidRDefault="00950B81">
      <w:pPr>
        <w:pStyle w:val="BodyText2"/>
        <w:ind w:right="-540"/>
        <w:jc w:val="left"/>
        <w:rPr>
          <w:rFonts w:ascii="Arial" w:hAnsi="Arial" w:cs="Arial"/>
          <w:bCs/>
          <w:iCs/>
          <w:sz w:val="20"/>
          <w:szCs w:val="20"/>
        </w:rPr>
      </w:pPr>
    </w:p>
    <w:p w:rsidR="00293C94" w:rsidRPr="00F867AC" w:rsidRDefault="00293C94">
      <w:pPr>
        <w:pStyle w:val="BodyText2"/>
        <w:ind w:right="-540"/>
        <w:jc w:val="left"/>
        <w:rPr>
          <w:rFonts w:ascii="Arial" w:hAnsi="Arial" w:cs="Arial"/>
          <w:bCs/>
          <w:iCs/>
          <w:sz w:val="20"/>
          <w:szCs w:val="20"/>
        </w:rPr>
      </w:pPr>
      <w:r w:rsidRPr="00F867AC">
        <w:rPr>
          <w:rFonts w:ascii="Arial" w:hAnsi="Arial" w:cs="Arial"/>
          <w:bCs/>
          <w:iCs/>
          <w:sz w:val="20"/>
          <w:szCs w:val="20"/>
        </w:rPr>
        <w:t xml:space="preserve">Interested candidates are </w:t>
      </w:r>
      <w:r w:rsidR="00BB7F83" w:rsidRPr="00F867AC">
        <w:rPr>
          <w:rFonts w:ascii="Arial" w:hAnsi="Arial" w:cs="Arial"/>
          <w:bCs/>
          <w:iCs/>
          <w:sz w:val="20"/>
          <w:szCs w:val="20"/>
        </w:rPr>
        <w:t>invited</w:t>
      </w:r>
      <w:r w:rsidRPr="00F867AC">
        <w:rPr>
          <w:rFonts w:ascii="Arial" w:hAnsi="Arial" w:cs="Arial"/>
          <w:bCs/>
          <w:iCs/>
          <w:sz w:val="20"/>
          <w:szCs w:val="20"/>
        </w:rPr>
        <w:t xml:space="preserve"> to submit a resume, covering letter </w:t>
      </w:r>
      <w:r w:rsidR="00222F5F" w:rsidRPr="00F867AC">
        <w:rPr>
          <w:rFonts w:ascii="Arial" w:hAnsi="Arial" w:cs="Arial"/>
          <w:bCs/>
          <w:iCs/>
          <w:sz w:val="20"/>
          <w:szCs w:val="20"/>
        </w:rPr>
        <w:t xml:space="preserve">&amp; </w:t>
      </w:r>
      <w:r w:rsidRPr="00F867AC">
        <w:rPr>
          <w:rFonts w:ascii="Arial" w:hAnsi="Arial" w:cs="Arial"/>
          <w:bCs/>
          <w:iCs/>
          <w:sz w:val="20"/>
          <w:szCs w:val="20"/>
        </w:rPr>
        <w:t>three references to:</w:t>
      </w:r>
    </w:p>
    <w:p w:rsidR="00BB7F83" w:rsidRPr="00F867AC" w:rsidRDefault="00BB7F83">
      <w:pPr>
        <w:pStyle w:val="BodyText2"/>
        <w:ind w:right="-540"/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3C94" w:rsidRPr="00F867AC" w:rsidRDefault="00BB7F83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F867AC">
        <w:rPr>
          <w:rFonts w:cs="Arial"/>
          <w:b/>
          <w:bCs/>
          <w:color w:val="FF0000"/>
          <w:sz w:val="20"/>
          <w:szCs w:val="20"/>
        </w:rPr>
        <w:t>Human Resources</w:t>
      </w:r>
      <w:r w:rsidR="00ED524E" w:rsidRPr="00F867AC">
        <w:rPr>
          <w:rFonts w:cs="Arial"/>
          <w:b/>
          <w:bCs/>
          <w:color w:val="FF0000"/>
          <w:sz w:val="20"/>
          <w:szCs w:val="20"/>
        </w:rPr>
        <w:t xml:space="preserve"> - </w:t>
      </w:r>
      <w:r w:rsidR="0003323E" w:rsidRPr="00F867AC">
        <w:rPr>
          <w:rFonts w:cs="Arial"/>
          <w:b/>
          <w:bCs/>
          <w:color w:val="FF0000"/>
          <w:sz w:val="20"/>
          <w:szCs w:val="20"/>
        </w:rPr>
        <w:t>XX</w:t>
      </w:r>
      <w:r w:rsidR="00293C94" w:rsidRPr="00F867AC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03323E" w:rsidRPr="00F867AC">
        <w:rPr>
          <w:rFonts w:cs="Arial"/>
          <w:b/>
          <w:bCs/>
          <w:color w:val="FF0000"/>
          <w:sz w:val="20"/>
          <w:szCs w:val="20"/>
        </w:rPr>
        <w:t>First Nation</w:t>
      </w:r>
    </w:p>
    <w:p w:rsidR="00293C94" w:rsidRPr="00F867AC" w:rsidRDefault="0003323E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F867AC">
        <w:rPr>
          <w:rFonts w:cs="Arial"/>
          <w:b/>
          <w:bCs/>
          <w:color w:val="FF0000"/>
          <w:sz w:val="20"/>
          <w:szCs w:val="20"/>
        </w:rPr>
        <w:t>(Place First Nation address here)</w:t>
      </w:r>
    </w:p>
    <w:p w:rsidR="00BB7F83" w:rsidRPr="00F867AC" w:rsidRDefault="00BB7F83">
      <w:pPr>
        <w:jc w:val="center"/>
        <w:rPr>
          <w:rFonts w:cs="Arial"/>
          <w:b/>
          <w:bCs/>
          <w:sz w:val="20"/>
          <w:szCs w:val="20"/>
        </w:rPr>
      </w:pPr>
    </w:p>
    <w:p w:rsidR="00293C94" w:rsidRDefault="00BB7F83" w:rsidP="00BB7F83">
      <w:pPr>
        <w:pStyle w:val="Heading4"/>
        <w:jc w:val="left"/>
        <w:rPr>
          <w:rFonts w:ascii="Arial" w:hAnsi="Arial" w:cs="Arial"/>
          <w:sz w:val="20"/>
          <w:szCs w:val="20"/>
        </w:rPr>
      </w:pPr>
      <w:r w:rsidRPr="00F867AC">
        <w:rPr>
          <w:rFonts w:ascii="Arial" w:hAnsi="Arial" w:cs="Arial"/>
          <w:sz w:val="20"/>
          <w:szCs w:val="20"/>
        </w:rPr>
        <w:t xml:space="preserve">Phone </w:t>
      </w:r>
      <w:r w:rsidR="0003323E" w:rsidRPr="00F867AC">
        <w:rPr>
          <w:rFonts w:ascii="Arial" w:hAnsi="Arial" w:cs="Arial"/>
          <w:sz w:val="20"/>
          <w:szCs w:val="20"/>
        </w:rPr>
        <w:t xml:space="preserve">_______________ </w:t>
      </w:r>
      <w:r w:rsidR="00756329" w:rsidRPr="00F867AC">
        <w:rPr>
          <w:rFonts w:ascii="Arial" w:hAnsi="Arial" w:cs="Arial"/>
          <w:sz w:val="20"/>
          <w:szCs w:val="20"/>
        </w:rPr>
        <w:t xml:space="preserve">Fax </w:t>
      </w:r>
      <w:r w:rsidR="0003323E" w:rsidRPr="00F867AC">
        <w:rPr>
          <w:rFonts w:ascii="Arial" w:hAnsi="Arial" w:cs="Arial"/>
          <w:sz w:val="20"/>
          <w:szCs w:val="20"/>
        </w:rPr>
        <w:t>____________</w:t>
      </w:r>
      <w:r w:rsidR="00756329" w:rsidRPr="00F867AC">
        <w:rPr>
          <w:rFonts w:ascii="Arial" w:hAnsi="Arial" w:cs="Arial"/>
          <w:sz w:val="20"/>
          <w:szCs w:val="20"/>
        </w:rPr>
        <w:t xml:space="preserve">        </w:t>
      </w:r>
      <w:r w:rsidR="0003323E" w:rsidRPr="00F867AC">
        <w:rPr>
          <w:rFonts w:ascii="Arial" w:hAnsi="Arial" w:cs="Arial"/>
          <w:sz w:val="20"/>
          <w:szCs w:val="20"/>
        </w:rPr>
        <w:t>Email</w:t>
      </w:r>
      <w:proofErr w:type="gramStart"/>
      <w:r w:rsidR="0003323E" w:rsidRPr="00F867AC">
        <w:rPr>
          <w:rFonts w:ascii="Arial" w:hAnsi="Arial" w:cs="Arial"/>
          <w:sz w:val="20"/>
          <w:szCs w:val="20"/>
        </w:rPr>
        <w:t>:_</w:t>
      </w:r>
      <w:proofErr w:type="gramEnd"/>
      <w:r w:rsidR="0003323E" w:rsidRPr="00F867AC">
        <w:rPr>
          <w:rFonts w:ascii="Arial" w:hAnsi="Arial" w:cs="Arial"/>
          <w:sz w:val="20"/>
          <w:szCs w:val="20"/>
        </w:rPr>
        <w:t>____________________</w:t>
      </w:r>
    </w:p>
    <w:p w:rsidR="00F867AC" w:rsidRPr="00F867AC" w:rsidRDefault="00F867AC" w:rsidP="00F867AC">
      <w:pPr>
        <w:rPr>
          <w:lang w:val="en-US"/>
        </w:rPr>
      </w:pPr>
      <w:bookmarkStart w:id="0" w:name="_GoBack"/>
      <w:bookmarkEnd w:id="0"/>
    </w:p>
    <w:p w:rsidR="00293C94" w:rsidRPr="00F867AC" w:rsidRDefault="006A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rFonts w:cs="Arial"/>
          <w:b/>
          <w:bCs/>
          <w:color w:val="FF0000"/>
          <w:sz w:val="20"/>
          <w:szCs w:val="20"/>
        </w:rPr>
      </w:pPr>
      <w:r w:rsidRPr="00F867AC">
        <w:rPr>
          <w:rFonts w:cs="Arial"/>
          <w:b/>
          <w:bCs/>
          <w:color w:val="FF0000"/>
          <w:sz w:val="20"/>
          <w:szCs w:val="20"/>
        </w:rPr>
        <w:t>Deadline</w:t>
      </w:r>
    </w:p>
    <w:p w:rsidR="00F867AC" w:rsidRDefault="00F867AC" w:rsidP="00C00662">
      <w:pPr>
        <w:pStyle w:val="BodyText"/>
        <w:ind w:right="-540"/>
        <w:jc w:val="left"/>
        <w:rPr>
          <w:rFonts w:ascii="Arial" w:hAnsi="Arial" w:cs="Arial"/>
          <w:sz w:val="16"/>
          <w:szCs w:val="18"/>
        </w:rPr>
      </w:pPr>
    </w:p>
    <w:p w:rsidR="00293C94" w:rsidRPr="00950B81" w:rsidRDefault="00293C94" w:rsidP="00C00662">
      <w:pPr>
        <w:pStyle w:val="BodyText"/>
        <w:ind w:right="-540"/>
        <w:jc w:val="left"/>
        <w:rPr>
          <w:rFonts w:ascii="Arial" w:hAnsi="Arial" w:cs="Arial"/>
          <w:sz w:val="16"/>
          <w:szCs w:val="18"/>
        </w:rPr>
      </w:pPr>
      <w:r w:rsidRPr="00950B81">
        <w:rPr>
          <w:rFonts w:ascii="Arial" w:hAnsi="Arial" w:cs="Arial"/>
          <w:sz w:val="16"/>
          <w:szCs w:val="18"/>
        </w:rPr>
        <w:t>We regret that we will only respond to those applicants chosen for an interview.  We thank all applic</w:t>
      </w:r>
      <w:r w:rsidR="00C00662" w:rsidRPr="00950B81">
        <w:rPr>
          <w:rFonts w:ascii="Arial" w:hAnsi="Arial" w:cs="Arial"/>
          <w:sz w:val="16"/>
          <w:szCs w:val="18"/>
        </w:rPr>
        <w:t>ants for their interest</w:t>
      </w:r>
    </w:p>
    <w:sectPr w:rsidR="00293C94" w:rsidRPr="00950B81" w:rsidSect="00950B81">
      <w:pgSz w:w="12240" w:h="15840"/>
      <w:pgMar w:top="450" w:right="1008" w:bottom="5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C90"/>
    <w:multiLevelType w:val="hybridMultilevel"/>
    <w:tmpl w:val="69A66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2F57"/>
    <w:multiLevelType w:val="hybridMultilevel"/>
    <w:tmpl w:val="9FFAD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72486"/>
    <w:multiLevelType w:val="hybridMultilevel"/>
    <w:tmpl w:val="C48A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A6DD0"/>
    <w:multiLevelType w:val="hybridMultilevel"/>
    <w:tmpl w:val="2C42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12BEE"/>
    <w:multiLevelType w:val="hybridMultilevel"/>
    <w:tmpl w:val="E6BE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F721D"/>
    <w:multiLevelType w:val="hybridMultilevel"/>
    <w:tmpl w:val="1DB4C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6520C"/>
    <w:multiLevelType w:val="hybridMultilevel"/>
    <w:tmpl w:val="B0DA5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1172"/>
    <w:multiLevelType w:val="hybridMultilevel"/>
    <w:tmpl w:val="100E6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A22A14"/>
    <w:multiLevelType w:val="hybridMultilevel"/>
    <w:tmpl w:val="F5CC5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0871A3"/>
    <w:multiLevelType w:val="hybridMultilevel"/>
    <w:tmpl w:val="803A9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0E1973"/>
    <w:multiLevelType w:val="hybridMultilevel"/>
    <w:tmpl w:val="B18CD6B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0081C"/>
    <w:multiLevelType w:val="multilevel"/>
    <w:tmpl w:val="A9EA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F3876"/>
    <w:multiLevelType w:val="hybridMultilevel"/>
    <w:tmpl w:val="A59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046F"/>
    <w:multiLevelType w:val="hybridMultilevel"/>
    <w:tmpl w:val="A8B819A4"/>
    <w:lvl w:ilvl="0" w:tplc="FBBE33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5512B"/>
    <w:multiLevelType w:val="hybridMultilevel"/>
    <w:tmpl w:val="5AEC7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468D"/>
    <w:multiLevelType w:val="multilevel"/>
    <w:tmpl w:val="9EF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80"/>
    <w:rsid w:val="00017CCA"/>
    <w:rsid w:val="0003323E"/>
    <w:rsid w:val="00093828"/>
    <w:rsid w:val="000C7980"/>
    <w:rsid w:val="000D6C94"/>
    <w:rsid w:val="0018192D"/>
    <w:rsid w:val="00197B3D"/>
    <w:rsid w:val="001C79DD"/>
    <w:rsid w:val="001E50FD"/>
    <w:rsid w:val="00222F5F"/>
    <w:rsid w:val="002268F7"/>
    <w:rsid w:val="002567CA"/>
    <w:rsid w:val="00261A02"/>
    <w:rsid w:val="00293C94"/>
    <w:rsid w:val="002A059B"/>
    <w:rsid w:val="002D626A"/>
    <w:rsid w:val="00300831"/>
    <w:rsid w:val="00320E83"/>
    <w:rsid w:val="00323F10"/>
    <w:rsid w:val="003557D9"/>
    <w:rsid w:val="003C32EE"/>
    <w:rsid w:val="00437B45"/>
    <w:rsid w:val="00446652"/>
    <w:rsid w:val="0049399D"/>
    <w:rsid w:val="00496D55"/>
    <w:rsid w:val="004A7603"/>
    <w:rsid w:val="004D46F3"/>
    <w:rsid w:val="005442F1"/>
    <w:rsid w:val="005F49FB"/>
    <w:rsid w:val="0064665A"/>
    <w:rsid w:val="006530A5"/>
    <w:rsid w:val="006910BB"/>
    <w:rsid w:val="0069293D"/>
    <w:rsid w:val="00694376"/>
    <w:rsid w:val="006A3EFC"/>
    <w:rsid w:val="006B056C"/>
    <w:rsid w:val="0070264C"/>
    <w:rsid w:val="00741BC0"/>
    <w:rsid w:val="00754949"/>
    <w:rsid w:val="00756329"/>
    <w:rsid w:val="00762F05"/>
    <w:rsid w:val="007756FE"/>
    <w:rsid w:val="00800F5D"/>
    <w:rsid w:val="00802022"/>
    <w:rsid w:val="00807870"/>
    <w:rsid w:val="008602D9"/>
    <w:rsid w:val="00890D49"/>
    <w:rsid w:val="008A1240"/>
    <w:rsid w:val="008A5979"/>
    <w:rsid w:val="008E21C7"/>
    <w:rsid w:val="008E355F"/>
    <w:rsid w:val="00911CF6"/>
    <w:rsid w:val="00915210"/>
    <w:rsid w:val="00921E6F"/>
    <w:rsid w:val="00924E5F"/>
    <w:rsid w:val="00946580"/>
    <w:rsid w:val="00950B81"/>
    <w:rsid w:val="009661E7"/>
    <w:rsid w:val="009B5471"/>
    <w:rsid w:val="009B5D2A"/>
    <w:rsid w:val="009B6E33"/>
    <w:rsid w:val="009D68E2"/>
    <w:rsid w:val="00A127E0"/>
    <w:rsid w:val="00A65865"/>
    <w:rsid w:val="00A71A7E"/>
    <w:rsid w:val="00A72102"/>
    <w:rsid w:val="00B031E0"/>
    <w:rsid w:val="00BB616D"/>
    <w:rsid w:val="00BB7F83"/>
    <w:rsid w:val="00BC2367"/>
    <w:rsid w:val="00BC5E06"/>
    <w:rsid w:val="00BD2F0E"/>
    <w:rsid w:val="00C00662"/>
    <w:rsid w:val="00C01F03"/>
    <w:rsid w:val="00C76574"/>
    <w:rsid w:val="00C80756"/>
    <w:rsid w:val="00CC74B7"/>
    <w:rsid w:val="00DA7CF6"/>
    <w:rsid w:val="00DE62C4"/>
    <w:rsid w:val="00DF03B5"/>
    <w:rsid w:val="00DF6950"/>
    <w:rsid w:val="00E17193"/>
    <w:rsid w:val="00E23CF3"/>
    <w:rsid w:val="00E820B6"/>
    <w:rsid w:val="00ED524E"/>
    <w:rsid w:val="00F62C9C"/>
    <w:rsid w:val="00F84B7D"/>
    <w:rsid w:val="00F867AC"/>
    <w:rsid w:val="00FB1532"/>
    <w:rsid w:val="00FC3DE4"/>
    <w:rsid w:val="00FC7A06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CA"/>
    <w:rPr>
      <w:rFonts w:ascii="Arial" w:hAnsi="Arial"/>
      <w:sz w:val="24"/>
      <w:szCs w:val="24"/>
      <w:lang w:val="en-CA"/>
    </w:rPr>
  </w:style>
  <w:style w:type="paragraph" w:styleId="Heading4">
    <w:name w:val="heading 4"/>
    <w:basedOn w:val="Normal"/>
    <w:next w:val="Normal"/>
    <w:qFormat/>
    <w:rsid w:val="002567CA"/>
    <w:pPr>
      <w:keepNext/>
      <w:jc w:val="center"/>
      <w:outlineLvl w:val="3"/>
    </w:pPr>
    <w:rPr>
      <w:rFonts w:ascii="Century" w:hAnsi="Century"/>
      <w:b/>
      <w:bCs/>
      <w:lang w:val="en-US"/>
    </w:rPr>
  </w:style>
  <w:style w:type="paragraph" w:styleId="Heading5">
    <w:name w:val="heading 5"/>
    <w:basedOn w:val="Normal"/>
    <w:next w:val="Normal"/>
    <w:qFormat/>
    <w:rsid w:val="002567CA"/>
    <w:pPr>
      <w:keepNext/>
      <w:jc w:val="center"/>
      <w:outlineLvl w:val="4"/>
    </w:pPr>
    <w:rPr>
      <w:rFonts w:ascii="Times New Roman" w:hAnsi="Times New Roman"/>
      <w:b/>
      <w:bCs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7CA"/>
    <w:pPr>
      <w:jc w:val="center"/>
    </w:pPr>
    <w:rPr>
      <w:rFonts w:ascii="Times New Roman" w:hAnsi="Times New Roman"/>
      <w:b/>
      <w:bCs/>
      <w:u w:val="single"/>
      <w:lang w:val="en-US"/>
    </w:rPr>
  </w:style>
  <w:style w:type="paragraph" w:styleId="BodyText3">
    <w:name w:val="Body Text 3"/>
    <w:basedOn w:val="Normal"/>
    <w:rsid w:val="002567CA"/>
    <w:rPr>
      <w:rFonts w:ascii="Times New Roman" w:hAnsi="Times New Roman"/>
      <w:sz w:val="26"/>
      <w:lang w:val="en-US"/>
    </w:rPr>
  </w:style>
  <w:style w:type="paragraph" w:styleId="BodyText">
    <w:name w:val="Body Text"/>
    <w:basedOn w:val="Normal"/>
    <w:rsid w:val="002567CA"/>
    <w:pPr>
      <w:jc w:val="center"/>
    </w:pPr>
    <w:rPr>
      <w:rFonts w:ascii="Times New Roman" w:hAnsi="Times New Roman"/>
      <w:b/>
      <w:bCs/>
      <w:i/>
      <w:iCs/>
      <w:sz w:val="18"/>
      <w:lang w:val="en-US"/>
    </w:rPr>
  </w:style>
  <w:style w:type="paragraph" w:styleId="BodyText2">
    <w:name w:val="Body Text 2"/>
    <w:basedOn w:val="Normal"/>
    <w:rsid w:val="002567CA"/>
    <w:pPr>
      <w:jc w:val="center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32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E8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CA"/>
    <w:rPr>
      <w:rFonts w:ascii="Arial" w:hAnsi="Arial"/>
      <w:sz w:val="24"/>
      <w:szCs w:val="24"/>
      <w:lang w:val="en-CA"/>
    </w:rPr>
  </w:style>
  <w:style w:type="paragraph" w:styleId="Heading4">
    <w:name w:val="heading 4"/>
    <w:basedOn w:val="Normal"/>
    <w:next w:val="Normal"/>
    <w:qFormat/>
    <w:rsid w:val="002567CA"/>
    <w:pPr>
      <w:keepNext/>
      <w:jc w:val="center"/>
      <w:outlineLvl w:val="3"/>
    </w:pPr>
    <w:rPr>
      <w:rFonts w:ascii="Century" w:hAnsi="Century"/>
      <w:b/>
      <w:bCs/>
      <w:lang w:val="en-US"/>
    </w:rPr>
  </w:style>
  <w:style w:type="paragraph" w:styleId="Heading5">
    <w:name w:val="heading 5"/>
    <w:basedOn w:val="Normal"/>
    <w:next w:val="Normal"/>
    <w:qFormat/>
    <w:rsid w:val="002567CA"/>
    <w:pPr>
      <w:keepNext/>
      <w:jc w:val="center"/>
      <w:outlineLvl w:val="4"/>
    </w:pPr>
    <w:rPr>
      <w:rFonts w:ascii="Times New Roman" w:hAnsi="Times New Roman"/>
      <w:b/>
      <w:bCs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7CA"/>
    <w:pPr>
      <w:jc w:val="center"/>
    </w:pPr>
    <w:rPr>
      <w:rFonts w:ascii="Times New Roman" w:hAnsi="Times New Roman"/>
      <w:b/>
      <w:bCs/>
      <w:u w:val="single"/>
      <w:lang w:val="en-US"/>
    </w:rPr>
  </w:style>
  <w:style w:type="paragraph" w:styleId="BodyText3">
    <w:name w:val="Body Text 3"/>
    <w:basedOn w:val="Normal"/>
    <w:rsid w:val="002567CA"/>
    <w:rPr>
      <w:rFonts w:ascii="Times New Roman" w:hAnsi="Times New Roman"/>
      <w:sz w:val="26"/>
      <w:lang w:val="en-US"/>
    </w:rPr>
  </w:style>
  <w:style w:type="paragraph" w:styleId="BodyText">
    <w:name w:val="Body Text"/>
    <w:basedOn w:val="Normal"/>
    <w:rsid w:val="002567CA"/>
    <w:pPr>
      <w:jc w:val="center"/>
    </w:pPr>
    <w:rPr>
      <w:rFonts w:ascii="Times New Roman" w:hAnsi="Times New Roman"/>
      <w:b/>
      <w:bCs/>
      <w:i/>
      <w:iCs/>
      <w:sz w:val="18"/>
      <w:lang w:val="en-US"/>
    </w:rPr>
  </w:style>
  <w:style w:type="paragraph" w:styleId="BodyText2">
    <w:name w:val="Body Text 2"/>
    <w:basedOn w:val="Normal"/>
    <w:rsid w:val="002567CA"/>
    <w:pPr>
      <w:jc w:val="center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32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E8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ecruiting\Postings\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posting Template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Seabird Island Band</vt:lpstr>
    </vt:vector>
  </TitlesOfParts>
  <Company>Seabird Island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Seabird Island Band</dc:title>
  <dc:creator>Drew Paddon</dc:creator>
  <cp:lastModifiedBy>Ruth Nahanee</cp:lastModifiedBy>
  <cp:revision>5</cp:revision>
  <cp:lastPrinted>2008-03-25T21:32:00Z</cp:lastPrinted>
  <dcterms:created xsi:type="dcterms:W3CDTF">2013-04-09T18:25:00Z</dcterms:created>
  <dcterms:modified xsi:type="dcterms:W3CDTF">2013-04-10T12:38:00Z</dcterms:modified>
</cp:coreProperties>
</file>